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F7EA" w14:textId="77777777" w:rsidR="00FE067E" w:rsidRPr="000C48EF" w:rsidRDefault="00CD36CF" w:rsidP="0060106F">
      <w:pPr>
        <w:pStyle w:val="TitlePageOrigin"/>
      </w:pPr>
      <w:r w:rsidRPr="000C48EF">
        <w:t>WEST virginia legislature</w:t>
      </w:r>
    </w:p>
    <w:p w14:paraId="04A786AE" w14:textId="77777777" w:rsidR="00CD36CF" w:rsidRPr="000C48EF" w:rsidRDefault="00CD36CF" w:rsidP="0060106F">
      <w:pPr>
        <w:pStyle w:val="TitlePageSession"/>
      </w:pPr>
      <w:r w:rsidRPr="000C48EF">
        <w:t>20</w:t>
      </w:r>
      <w:r w:rsidR="00A02BCE" w:rsidRPr="000C48EF">
        <w:t>2</w:t>
      </w:r>
      <w:r w:rsidR="009023E2" w:rsidRPr="000C48EF">
        <w:t>2</w:t>
      </w:r>
      <w:r w:rsidRPr="000C48EF">
        <w:t xml:space="preserve"> regular session</w:t>
      </w:r>
    </w:p>
    <w:p w14:paraId="29E67D4E" w14:textId="77777777" w:rsidR="00CD36CF" w:rsidRPr="000C48EF" w:rsidRDefault="0091149E" w:rsidP="0060106F">
      <w:pPr>
        <w:pStyle w:val="TitlePageBillPrefix"/>
      </w:pPr>
      <w:sdt>
        <w:sdtPr>
          <w:tag w:val="IntroDate"/>
          <w:id w:val="-1236936958"/>
          <w:placeholder>
            <w:docPart w:val="C383C5D050D94B0792F4EAFE417B6E61"/>
          </w:placeholder>
          <w:text/>
        </w:sdtPr>
        <w:sdtEndPr/>
        <w:sdtContent>
          <w:r w:rsidR="00E379D8" w:rsidRPr="000C48EF">
            <w:t>Originating</w:t>
          </w:r>
        </w:sdtContent>
      </w:sdt>
    </w:p>
    <w:p w14:paraId="0A61E6BE" w14:textId="5658FE28" w:rsidR="00CD36CF" w:rsidRPr="000C48EF" w:rsidRDefault="0091149E" w:rsidP="0060106F">
      <w:pPr>
        <w:pStyle w:val="BillNumber"/>
      </w:pPr>
      <w:sdt>
        <w:sdtPr>
          <w:tag w:val="Chamber"/>
          <w:id w:val="893011969"/>
          <w:lock w:val="sdtLocked"/>
          <w:placeholder>
            <w:docPart w:val="3B0CB71D9904497780326050B693616A"/>
          </w:placeholder>
          <w:dropDownList>
            <w:listItem w:displayText="House" w:value="House"/>
            <w:listItem w:displayText="Senate" w:value="Senate"/>
          </w:dropDownList>
        </w:sdtPr>
        <w:sdtEndPr/>
        <w:sdtContent>
          <w:r w:rsidR="00C33434" w:rsidRPr="000C48EF">
            <w:t>House</w:t>
          </w:r>
        </w:sdtContent>
      </w:sdt>
      <w:r w:rsidR="00303684" w:rsidRPr="000C48EF">
        <w:t xml:space="preserve"> </w:t>
      </w:r>
      <w:r w:rsidR="00E379D8" w:rsidRPr="000C48EF">
        <w:t>Bill</w:t>
      </w:r>
      <w:r w:rsidR="00727C3D" w:rsidRPr="000C48EF">
        <w:t xml:space="preserve"> </w:t>
      </w:r>
      <w:sdt>
        <w:sdtPr>
          <w:tag w:val="BNum"/>
          <w:id w:val="-544526420"/>
          <w:lock w:val="sdtLocked"/>
          <w:placeholder>
            <w:docPart w:val="3C50B775FD2D4F2B897516BA228CDDEC"/>
          </w:placeholder>
          <w:text/>
        </w:sdtPr>
        <w:sdtEndPr/>
        <w:sdtContent>
          <w:r w:rsidR="00F54AB8" w:rsidRPr="000C48EF">
            <w:t>4841</w:t>
          </w:r>
        </w:sdtContent>
      </w:sdt>
    </w:p>
    <w:p w14:paraId="68DDAC7C" w14:textId="17E97C4D" w:rsidR="00CD36CF" w:rsidRPr="000C48EF" w:rsidRDefault="00CD36CF" w:rsidP="0060106F">
      <w:pPr>
        <w:pStyle w:val="Sponsors"/>
      </w:pPr>
      <w:r w:rsidRPr="000C48EF">
        <w:t xml:space="preserve">By </w:t>
      </w:r>
      <w:sdt>
        <w:sdtPr>
          <w:tag w:val="Sponsors"/>
          <w:id w:val="1589585889"/>
          <w:placeholder>
            <w:docPart w:val="321996A5BC97478FAFABDDB1A5B3347C"/>
          </w:placeholder>
          <w:text w:multiLine="1"/>
        </w:sdtPr>
        <w:sdtEndPr/>
        <w:sdtContent>
          <w:r w:rsidR="0025736A" w:rsidRPr="000C48EF">
            <w:t>Delegate</w:t>
          </w:r>
          <w:r w:rsidR="000C48EF" w:rsidRPr="000C48EF">
            <w:t>s Steele and Foster</w:t>
          </w:r>
        </w:sdtContent>
      </w:sdt>
    </w:p>
    <w:p w14:paraId="73B5E287" w14:textId="77777777" w:rsidR="0091149E" w:rsidRDefault="00CD36CF" w:rsidP="0060106F">
      <w:pPr>
        <w:pStyle w:val="References"/>
        <w:sectPr w:rsidR="0091149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C48EF">
        <w:t>[</w:t>
      </w:r>
      <w:r w:rsidR="00E379D8" w:rsidRPr="000C48EF">
        <w:t xml:space="preserve">Originating in the Committee on </w:t>
      </w:r>
      <w:sdt>
        <w:sdtPr>
          <w:tag w:val="References"/>
          <w:id w:val="-1043047873"/>
          <w:placeholder>
            <w:docPart w:val="7A9E096C4CD8459CA530481007941903"/>
          </w:placeholder>
          <w:text w:multiLine="1"/>
        </w:sdtPr>
        <w:sdtEndPr/>
        <w:sdtContent>
          <w:r w:rsidR="0025736A" w:rsidRPr="000C48EF">
            <w:t>Government Organization</w:t>
          </w:r>
        </w:sdtContent>
      </w:sdt>
      <w:r w:rsidR="00E379D8" w:rsidRPr="000C48EF">
        <w:t xml:space="preserve">; Reported on </w:t>
      </w:r>
      <w:sdt>
        <w:sdtPr>
          <w:id w:val="-566653316"/>
          <w:placeholder>
            <w:docPart w:val="874319CC98634F25819958F0097F6A8B"/>
          </w:placeholder>
          <w:text/>
        </w:sdtPr>
        <w:sdtEndPr/>
        <w:sdtContent>
          <w:r w:rsidR="0025736A" w:rsidRPr="000C48EF">
            <w:t>February 2</w:t>
          </w:r>
          <w:r w:rsidR="00DE7748" w:rsidRPr="000C48EF">
            <w:t>4</w:t>
          </w:r>
          <w:r w:rsidR="0025736A" w:rsidRPr="000C48EF">
            <w:t>, 2022</w:t>
          </w:r>
        </w:sdtContent>
      </w:sdt>
      <w:r w:rsidRPr="000C48EF">
        <w:t>]</w:t>
      </w:r>
    </w:p>
    <w:p w14:paraId="1B2F0A5C" w14:textId="09626EDE" w:rsidR="00E831B3" w:rsidRPr="000C48EF" w:rsidRDefault="00E831B3" w:rsidP="0060106F">
      <w:pPr>
        <w:pStyle w:val="References"/>
      </w:pPr>
    </w:p>
    <w:p w14:paraId="76AD21D1" w14:textId="45B6CA60" w:rsidR="00303684" w:rsidRPr="000C48EF" w:rsidRDefault="0000526A" w:rsidP="0091149E">
      <w:pPr>
        <w:pStyle w:val="TitleSection"/>
      </w:pPr>
      <w:r w:rsidRPr="000C48EF">
        <w:lastRenderedPageBreak/>
        <w:t>A BILL</w:t>
      </w:r>
      <w:r w:rsidR="0025736A" w:rsidRPr="000C48EF">
        <w:t xml:space="preserve"> to amend the Code of West Virginia, 1931, as amended, by adding thereto a new section, designated §47-11D-5, relating to requiring exhibitors of motion pictures who operate two or more </w:t>
      </w:r>
      <w:r w:rsidR="006933EE" w:rsidRPr="000C48EF">
        <w:t>theatres</w:t>
      </w:r>
      <w:r w:rsidR="0025736A" w:rsidRPr="000C48EF">
        <w:t xml:space="preserve"> in more than one location in this state to provide open captioning during at least two showings per week of each motion picture that is produced and offered with open captioning; and requiring, when requested, audio description be provided for any motion picture that is produced and offered with audio description. </w:t>
      </w:r>
    </w:p>
    <w:p w14:paraId="6AF74A2E" w14:textId="77777777" w:rsidR="00303684" w:rsidRPr="000C48EF" w:rsidRDefault="00303684" w:rsidP="0091149E">
      <w:pPr>
        <w:pStyle w:val="EnactingClause"/>
        <w:sectPr w:rsidR="00303684" w:rsidRPr="000C48EF" w:rsidSect="0091149E">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0C48EF">
        <w:t>Be it enacted by the Legislature of West Virginia:</w:t>
      </w:r>
    </w:p>
    <w:p w14:paraId="7C8A7EB0" w14:textId="4AEC0147" w:rsidR="0025736A" w:rsidRPr="000C48EF" w:rsidRDefault="0025736A" w:rsidP="0091149E">
      <w:pPr>
        <w:pStyle w:val="ArticleHeading"/>
        <w:widowControl/>
      </w:pPr>
      <w:r w:rsidRPr="000C48EF">
        <w:t>ARTICLE 11D. the motion PICTURE FAIR COMPETITION ACT.</w:t>
      </w:r>
    </w:p>
    <w:p w14:paraId="682B2AB5" w14:textId="404F5CDE" w:rsidR="0025736A" w:rsidRPr="000C48EF" w:rsidRDefault="0025736A" w:rsidP="0091149E">
      <w:pPr>
        <w:pStyle w:val="SectionHeading"/>
        <w:widowControl/>
        <w:rPr>
          <w:u w:val="single"/>
        </w:rPr>
      </w:pPr>
      <w:r w:rsidRPr="000C48EF">
        <w:rPr>
          <w:u w:val="single"/>
        </w:rPr>
        <w:t>§47-11D-5.  Open Captioning for Motion Pictures.</w:t>
      </w:r>
    </w:p>
    <w:p w14:paraId="1B9EDEA5" w14:textId="5AB614CD" w:rsidR="0025736A" w:rsidRPr="000C48EF" w:rsidRDefault="0025736A" w:rsidP="0091149E">
      <w:pPr>
        <w:pStyle w:val="EnactingSection"/>
        <w:rPr>
          <w:u w:val="single"/>
        </w:rPr>
      </w:pPr>
      <w:r w:rsidRPr="000C48EF">
        <w:rPr>
          <w:u w:val="single"/>
        </w:rPr>
        <w:t xml:space="preserve">(a) Exhibitors of motion pictures who operate two or more </w:t>
      </w:r>
      <w:r w:rsidR="006933EE" w:rsidRPr="000C48EF">
        <w:rPr>
          <w:u w:val="single"/>
        </w:rPr>
        <w:t>theatres</w:t>
      </w:r>
      <w:r w:rsidRPr="000C48EF">
        <w:rPr>
          <w:u w:val="single"/>
        </w:rPr>
        <w:t xml:space="preserve"> in more than one location in this state shall provide open captioning during at least two showings per week of each motion picture that is produced and offered with open captioning. </w:t>
      </w:r>
    </w:p>
    <w:p w14:paraId="2BE5BF46" w14:textId="28D25722" w:rsidR="00303684" w:rsidRPr="000C48EF" w:rsidRDefault="0025736A" w:rsidP="0091149E">
      <w:pPr>
        <w:pStyle w:val="EnactingSection"/>
        <w:rPr>
          <w:u w:val="single"/>
        </w:rPr>
      </w:pPr>
      <w:r w:rsidRPr="000C48EF">
        <w:rPr>
          <w:u w:val="single"/>
        </w:rPr>
        <w:t xml:space="preserve">(b) Upon request, audio description shall be provided for any motion picture that is produced and offered with audio description. </w:t>
      </w:r>
    </w:p>
    <w:p w14:paraId="27E79DF3" w14:textId="1E2C27DD" w:rsidR="008736AA" w:rsidRPr="000C48EF" w:rsidRDefault="0025736A" w:rsidP="0091149E">
      <w:pPr>
        <w:pStyle w:val="EnactingSection"/>
      </w:pPr>
      <w:r w:rsidRPr="000C48EF">
        <w:rPr>
          <w:u w:val="single"/>
        </w:rPr>
        <w:t>(c) Notwithstanding any section of this code to the contrary, no exhibitor may be required to purchase new equipment in order to comply with the requirements set forth in this section</w:t>
      </w:r>
      <w:r w:rsidR="006933EE" w:rsidRPr="000C48EF">
        <w:rPr>
          <w:u w:val="single"/>
        </w:rPr>
        <w:t xml:space="preserve"> </w:t>
      </w:r>
      <w:proofErr w:type="gramStart"/>
      <w:r w:rsidR="006933EE" w:rsidRPr="000C48EF">
        <w:rPr>
          <w:u w:val="single"/>
        </w:rPr>
        <w:t>where</w:t>
      </w:r>
      <w:proofErr w:type="gramEnd"/>
      <w:r w:rsidR="006933EE" w:rsidRPr="000C48EF">
        <w:rPr>
          <w:u w:val="single"/>
        </w:rPr>
        <w:t xml:space="preserve"> doing so would result in an undue burden to the exhibitor or a fundamental alteration of the theatre</w:t>
      </w:r>
      <w:r w:rsidRPr="000C48EF">
        <w:rPr>
          <w:u w:val="single"/>
        </w:rPr>
        <w:t xml:space="preserve">. </w:t>
      </w:r>
      <w:r w:rsidR="00314854" w:rsidRPr="000C48EF">
        <w:t xml:space="preserve"> </w:t>
      </w:r>
    </w:p>
    <w:p w14:paraId="1F021E8E" w14:textId="379F212E" w:rsidR="00A30B19" w:rsidRPr="000C48EF" w:rsidRDefault="00A30B19" w:rsidP="0091149E">
      <w:pPr>
        <w:pStyle w:val="EnactingSection"/>
        <w:rPr>
          <w:u w:val="single"/>
        </w:rPr>
      </w:pPr>
      <w:r w:rsidRPr="000C48EF">
        <w:rPr>
          <w:u w:val="single"/>
        </w:rPr>
        <w:t xml:space="preserve">(d) The requirements set forth in this section do not apply to drive-in movie theatres. </w:t>
      </w:r>
    </w:p>
    <w:p w14:paraId="7BA32B9F" w14:textId="77777777" w:rsidR="00C33014" w:rsidRPr="000C48EF" w:rsidRDefault="00C33014" w:rsidP="0091149E">
      <w:pPr>
        <w:pStyle w:val="Note"/>
        <w:widowControl/>
      </w:pPr>
    </w:p>
    <w:p w14:paraId="3DCD6361" w14:textId="2996ACE1" w:rsidR="006865E9" w:rsidRPr="000C48EF" w:rsidRDefault="00CF1DCA" w:rsidP="0091149E">
      <w:pPr>
        <w:pStyle w:val="Note"/>
        <w:widowControl/>
      </w:pPr>
      <w:r w:rsidRPr="000C48EF">
        <w:t>NOTE: The</w:t>
      </w:r>
      <w:r w:rsidR="006865E9" w:rsidRPr="000C48EF">
        <w:t xml:space="preserve"> purpose of this bill is to </w:t>
      </w:r>
      <w:r w:rsidR="00DE7748" w:rsidRPr="000C48EF">
        <w:t>require exhibitors of motion pictures who operate two or more theatres in more than one location in this state to provide open captioning during at least two showings per week of each motion picture that is produced and offered with open captioning. The bill requires, when requested, audio description to be provided for any motion picture that is produced and offered with audio description</w:t>
      </w:r>
      <w:r w:rsidR="006865E9" w:rsidRPr="000C48EF">
        <w:t>.</w:t>
      </w:r>
    </w:p>
    <w:p w14:paraId="0B6A5A61" w14:textId="77777777" w:rsidR="006865E9" w:rsidRPr="000C48EF" w:rsidRDefault="00AE48A0" w:rsidP="0091149E">
      <w:pPr>
        <w:pStyle w:val="Note"/>
        <w:widowControl/>
      </w:pPr>
      <w:proofErr w:type="gramStart"/>
      <w:r w:rsidRPr="000C48EF">
        <w:t>Strike-throughs</w:t>
      </w:r>
      <w:proofErr w:type="gramEnd"/>
      <w:r w:rsidRPr="000C48EF">
        <w:t xml:space="preserve"> indicate language that would be stricken from a heading or the present law and underscoring indicates new language that would be added.</w:t>
      </w:r>
    </w:p>
    <w:sectPr w:rsidR="006865E9" w:rsidRPr="000C48E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E4B3" w14:textId="77777777" w:rsidR="00112E04" w:rsidRPr="00B844FE" w:rsidRDefault="00112E04" w:rsidP="00B844FE">
      <w:r>
        <w:separator/>
      </w:r>
    </w:p>
  </w:endnote>
  <w:endnote w:type="continuationSeparator" w:id="0">
    <w:p w14:paraId="434DED74" w14:textId="77777777" w:rsidR="00112E04" w:rsidRPr="00B844FE" w:rsidRDefault="00112E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8404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BA00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678664"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DF93" w14:textId="77777777" w:rsidR="00112E04" w:rsidRPr="00B844FE" w:rsidRDefault="00112E04" w:rsidP="00B844FE">
      <w:r>
        <w:separator/>
      </w:r>
    </w:p>
  </w:footnote>
  <w:footnote w:type="continuationSeparator" w:id="0">
    <w:p w14:paraId="55673057" w14:textId="77777777" w:rsidR="00112E04" w:rsidRPr="00B844FE" w:rsidRDefault="00112E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CC3C" w14:textId="77777777" w:rsidR="002A0269" w:rsidRPr="00B844FE" w:rsidRDefault="0091149E">
    <w:pPr>
      <w:pStyle w:val="Header"/>
    </w:pPr>
    <w:sdt>
      <w:sdtPr>
        <w:id w:val="-684364211"/>
        <w:placeholder>
          <w:docPart w:val="3B0CB71D9904497780326050B693616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3B0CB71D9904497780326050B693616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10BF" w14:textId="12D0D1D5" w:rsidR="00E831B3" w:rsidRPr="00C33014" w:rsidRDefault="003672F1" w:rsidP="0060106F">
    <w:pPr>
      <w:pStyle w:val="HeaderStyle"/>
    </w:pPr>
    <w:r>
      <w:t>H</w:t>
    </w:r>
    <w:r w:rsidR="00F33EFF">
      <w:t>B ORG</w:t>
    </w:r>
    <w:sdt>
      <w:sdtPr>
        <w:tag w:val="BNumWH"/>
        <w:id w:val="1665671728"/>
        <w:text/>
      </w:sdtPr>
      <w:sdtEndPr/>
      <w:sdtContent>
        <w:r w:rsidR="00F54AB8">
          <w:t>4841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100B" w14:textId="6ACF62D2" w:rsidR="0091149E" w:rsidRPr="0091149E" w:rsidRDefault="0091149E" w:rsidP="0060106F">
    <w:pPr>
      <w:pStyle w:val="HeaderStyle"/>
      <w:rPr>
        <w:sz w:val="22"/>
        <w:szCs w:val="22"/>
      </w:rPr>
    </w:pPr>
    <w:r w:rsidRPr="0091149E">
      <w:rPr>
        <w:sz w:val="22"/>
        <w:szCs w:val="22"/>
      </w:rPr>
      <w:t>Org HB 4841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6A"/>
    <w:rsid w:val="0000526A"/>
    <w:rsid w:val="00085D22"/>
    <w:rsid w:val="000C48EF"/>
    <w:rsid w:val="000C5C77"/>
    <w:rsid w:val="0010070F"/>
    <w:rsid w:val="00112E04"/>
    <w:rsid w:val="0015112E"/>
    <w:rsid w:val="001552E7"/>
    <w:rsid w:val="001566B4"/>
    <w:rsid w:val="001C279E"/>
    <w:rsid w:val="001D459E"/>
    <w:rsid w:val="0025736A"/>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96C45"/>
    <w:rsid w:val="004B2795"/>
    <w:rsid w:val="004C13DD"/>
    <w:rsid w:val="004E3441"/>
    <w:rsid w:val="005946FF"/>
    <w:rsid w:val="005A5366"/>
    <w:rsid w:val="005F2745"/>
    <w:rsid w:val="0060106F"/>
    <w:rsid w:val="00637E73"/>
    <w:rsid w:val="006865E9"/>
    <w:rsid w:val="00691F3E"/>
    <w:rsid w:val="006933EE"/>
    <w:rsid w:val="00694BFB"/>
    <w:rsid w:val="006A106B"/>
    <w:rsid w:val="006B43CE"/>
    <w:rsid w:val="006C523D"/>
    <w:rsid w:val="006D4036"/>
    <w:rsid w:val="00727C3D"/>
    <w:rsid w:val="007E02CF"/>
    <w:rsid w:val="007F1CF5"/>
    <w:rsid w:val="008001D7"/>
    <w:rsid w:val="00834EDE"/>
    <w:rsid w:val="008736AA"/>
    <w:rsid w:val="008D275D"/>
    <w:rsid w:val="009023E2"/>
    <w:rsid w:val="0091149E"/>
    <w:rsid w:val="00980327"/>
    <w:rsid w:val="009F1067"/>
    <w:rsid w:val="00A02BCE"/>
    <w:rsid w:val="00A30B19"/>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CF6E70"/>
    <w:rsid w:val="00D579FC"/>
    <w:rsid w:val="00D83E83"/>
    <w:rsid w:val="00DE526B"/>
    <w:rsid w:val="00DE5B55"/>
    <w:rsid w:val="00DE7748"/>
    <w:rsid w:val="00DF199D"/>
    <w:rsid w:val="00E01542"/>
    <w:rsid w:val="00E365F1"/>
    <w:rsid w:val="00E379D8"/>
    <w:rsid w:val="00E62F48"/>
    <w:rsid w:val="00E7031A"/>
    <w:rsid w:val="00E831B3"/>
    <w:rsid w:val="00EE70CB"/>
    <w:rsid w:val="00F23775"/>
    <w:rsid w:val="00F33EFF"/>
    <w:rsid w:val="00F41CA2"/>
    <w:rsid w:val="00F443C0"/>
    <w:rsid w:val="00F54AB8"/>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E475C"/>
  <w15:chartTrackingRefBased/>
  <w15:docId w15:val="{2E453C63-E014-4406-9010-27DD23AD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25736A"/>
    <w:rPr>
      <w:rFonts w:eastAsia="Calibri"/>
      <w:color w:val="000000"/>
    </w:rPr>
  </w:style>
  <w:style w:type="character" w:customStyle="1" w:styleId="SectionHeadingChar">
    <w:name w:val="Section Heading Char"/>
    <w:link w:val="SectionHeading"/>
    <w:rsid w:val="002573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3C5D050D94B0792F4EAFE417B6E61"/>
        <w:category>
          <w:name w:val="General"/>
          <w:gallery w:val="placeholder"/>
        </w:category>
        <w:types>
          <w:type w:val="bbPlcHdr"/>
        </w:types>
        <w:behaviors>
          <w:behavior w:val="content"/>
        </w:behaviors>
        <w:guid w:val="{11E67E90-538E-46D5-96AA-59D2C2F60DCE}"/>
      </w:docPartPr>
      <w:docPartBody>
        <w:p w:rsidR="007958DA" w:rsidRDefault="00F64889">
          <w:pPr>
            <w:pStyle w:val="C383C5D050D94B0792F4EAFE417B6E61"/>
          </w:pPr>
          <w:r w:rsidRPr="00B844FE">
            <w:t>Prefix Text</w:t>
          </w:r>
        </w:p>
      </w:docPartBody>
    </w:docPart>
    <w:docPart>
      <w:docPartPr>
        <w:name w:val="3B0CB71D9904497780326050B693616A"/>
        <w:category>
          <w:name w:val="General"/>
          <w:gallery w:val="placeholder"/>
        </w:category>
        <w:types>
          <w:type w:val="bbPlcHdr"/>
        </w:types>
        <w:behaviors>
          <w:behavior w:val="content"/>
        </w:behaviors>
        <w:guid w:val="{C1748755-3F97-414D-9E16-756578540ADB}"/>
      </w:docPartPr>
      <w:docPartBody>
        <w:p w:rsidR="007958DA" w:rsidRDefault="00F64889">
          <w:pPr>
            <w:pStyle w:val="3B0CB71D9904497780326050B693616A"/>
          </w:pPr>
          <w:r w:rsidRPr="00B844FE">
            <w:t>[Type here]</w:t>
          </w:r>
        </w:p>
      </w:docPartBody>
    </w:docPart>
    <w:docPart>
      <w:docPartPr>
        <w:name w:val="3C50B775FD2D4F2B897516BA228CDDEC"/>
        <w:category>
          <w:name w:val="General"/>
          <w:gallery w:val="placeholder"/>
        </w:category>
        <w:types>
          <w:type w:val="bbPlcHdr"/>
        </w:types>
        <w:behaviors>
          <w:behavior w:val="content"/>
        </w:behaviors>
        <w:guid w:val="{E8424CF1-92A2-4556-96ED-05713D8271E0}"/>
      </w:docPartPr>
      <w:docPartBody>
        <w:p w:rsidR="007958DA" w:rsidRDefault="00F64889">
          <w:pPr>
            <w:pStyle w:val="3C50B775FD2D4F2B897516BA228CDDEC"/>
          </w:pPr>
          <w:r>
            <w:rPr>
              <w:rStyle w:val="PlaceholderText"/>
            </w:rPr>
            <w:t>Number</w:t>
          </w:r>
        </w:p>
      </w:docPartBody>
    </w:docPart>
    <w:docPart>
      <w:docPartPr>
        <w:name w:val="321996A5BC97478FAFABDDB1A5B3347C"/>
        <w:category>
          <w:name w:val="General"/>
          <w:gallery w:val="placeholder"/>
        </w:category>
        <w:types>
          <w:type w:val="bbPlcHdr"/>
        </w:types>
        <w:behaviors>
          <w:behavior w:val="content"/>
        </w:behaviors>
        <w:guid w:val="{9911D1F5-E498-415B-8DD3-157B7C033325}"/>
      </w:docPartPr>
      <w:docPartBody>
        <w:p w:rsidR="007958DA" w:rsidRDefault="00F64889">
          <w:pPr>
            <w:pStyle w:val="321996A5BC97478FAFABDDB1A5B3347C"/>
          </w:pPr>
          <w:r w:rsidRPr="00B844FE">
            <w:t>Enter Sponsors Here</w:t>
          </w:r>
        </w:p>
      </w:docPartBody>
    </w:docPart>
    <w:docPart>
      <w:docPartPr>
        <w:name w:val="7A9E096C4CD8459CA530481007941903"/>
        <w:category>
          <w:name w:val="General"/>
          <w:gallery w:val="placeholder"/>
        </w:category>
        <w:types>
          <w:type w:val="bbPlcHdr"/>
        </w:types>
        <w:behaviors>
          <w:behavior w:val="content"/>
        </w:behaviors>
        <w:guid w:val="{4A80DF05-7330-4226-8C9C-3FBB218DF5A9}"/>
      </w:docPartPr>
      <w:docPartBody>
        <w:p w:rsidR="007958DA" w:rsidRDefault="00F64889">
          <w:pPr>
            <w:pStyle w:val="7A9E096C4CD8459CA530481007941903"/>
          </w:pPr>
          <w:r>
            <w:rPr>
              <w:rStyle w:val="PlaceholderText"/>
            </w:rPr>
            <w:t>Enter References</w:t>
          </w:r>
        </w:p>
      </w:docPartBody>
    </w:docPart>
    <w:docPart>
      <w:docPartPr>
        <w:name w:val="874319CC98634F25819958F0097F6A8B"/>
        <w:category>
          <w:name w:val="General"/>
          <w:gallery w:val="placeholder"/>
        </w:category>
        <w:types>
          <w:type w:val="bbPlcHdr"/>
        </w:types>
        <w:behaviors>
          <w:behavior w:val="content"/>
        </w:behaviors>
        <w:guid w:val="{455199FA-539B-4922-913C-09E5DC5AAE52}"/>
      </w:docPartPr>
      <w:docPartBody>
        <w:p w:rsidR="007958DA" w:rsidRDefault="00F64889">
          <w:pPr>
            <w:pStyle w:val="874319CC98634F25819958F0097F6A8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89"/>
    <w:rsid w:val="00092B3A"/>
    <w:rsid w:val="001B1EE2"/>
    <w:rsid w:val="007958DA"/>
    <w:rsid w:val="009B2556"/>
    <w:rsid w:val="00F6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3C5D050D94B0792F4EAFE417B6E61">
    <w:name w:val="C383C5D050D94B0792F4EAFE417B6E61"/>
  </w:style>
  <w:style w:type="paragraph" w:customStyle="1" w:styleId="3B0CB71D9904497780326050B693616A">
    <w:name w:val="3B0CB71D9904497780326050B693616A"/>
  </w:style>
  <w:style w:type="character" w:styleId="PlaceholderText">
    <w:name w:val="Placeholder Text"/>
    <w:basedOn w:val="DefaultParagraphFont"/>
    <w:uiPriority w:val="99"/>
    <w:semiHidden/>
    <w:rPr>
      <w:color w:val="808080"/>
    </w:rPr>
  </w:style>
  <w:style w:type="paragraph" w:customStyle="1" w:styleId="3C50B775FD2D4F2B897516BA228CDDEC">
    <w:name w:val="3C50B775FD2D4F2B897516BA228CDDEC"/>
  </w:style>
  <w:style w:type="paragraph" w:customStyle="1" w:styleId="321996A5BC97478FAFABDDB1A5B3347C">
    <w:name w:val="321996A5BC97478FAFABDDB1A5B3347C"/>
  </w:style>
  <w:style w:type="paragraph" w:customStyle="1" w:styleId="7A9E096C4CD8459CA530481007941903">
    <w:name w:val="7A9E096C4CD8459CA530481007941903"/>
  </w:style>
  <w:style w:type="paragraph" w:customStyle="1" w:styleId="874319CC98634F25819958F0097F6A8B">
    <w:name w:val="874319CC98634F25819958F0097F6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Etheredge</dc:creator>
  <cp:keywords/>
  <dc:description/>
  <cp:lastModifiedBy>Debra Rayhill</cp:lastModifiedBy>
  <cp:revision>3</cp:revision>
  <cp:lastPrinted>2022-02-24T14:44:00Z</cp:lastPrinted>
  <dcterms:created xsi:type="dcterms:W3CDTF">2022-02-24T21:49:00Z</dcterms:created>
  <dcterms:modified xsi:type="dcterms:W3CDTF">2022-02-24T22:20:00Z</dcterms:modified>
</cp:coreProperties>
</file>